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28" w:rsidRPr="00582A8E" w:rsidRDefault="00E92728" w:rsidP="00E92728">
      <w:pPr>
        <w:rPr>
          <w:b/>
          <w:sz w:val="28"/>
          <w:szCs w:val="28"/>
          <w:lang w:val="de-AT"/>
        </w:rPr>
      </w:pPr>
      <w:r w:rsidRPr="00582A8E">
        <w:rPr>
          <w:b/>
          <w:sz w:val="28"/>
          <w:szCs w:val="28"/>
          <w:lang w:val="de-AT"/>
        </w:rPr>
        <w:t>SEPA</w:t>
      </w:r>
      <w:r w:rsidR="001A7400">
        <w:rPr>
          <w:b/>
          <w:sz w:val="28"/>
          <w:szCs w:val="28"/>
          <w:lang w:val="de-AT"/>
        </w:rPr>
        <w:t xml:space="preserve">- </w:t>
      </w:r>
      <w:r w:rsidRPr="00582A8E">
        <w:rPr>
          <w:b/>
          <w:sz w:val="28"/>
          <w:szCs w:val="28"/>
          <w:lang w:val="de-AT"/>
        </w:rPr>
        <w:t>Lastschrift</w:t>
      </w:r>
      <w:r w:rsidR="001A7400">
        <w:rPr>
          <w:b/>
          <w:sz w:val="28"/>
          <w:szCs w:val="28"/>
          <w:lang w:val="de-AT"/>
        </w:rPr>
        <w:t xml:space="preserve"> </w:t>
      </w:r>
      <w:r w:rsidRPr="00582A8E">
        <w:rPr>
          <w:b/>
          <w:sz w:val="28"/>
          <w:szCs w:val="28"/>
          <w:lang w:val="de-AT"/>
        </w:rPr>
        <w:t>-</w:t>
      </w:r>
      <w:r w:rsidR="001A7400">
        <w:rPr>
          <w:b/>
          <w:sz w:val="28"/>
          <w:szCs w:val="28"/>
          <w:lang w:val="de-AT"/>
        </w:rPr>
        <w:t xml:space="preserve"> </w:t>
      </w:r>
      <w:r w:rsidRPr="00582A8E">
        <w:rPr>
          <w:b/>
          <w:sz w:val="28"/>
          <w:szCs w:val="28"/>
          <w:lang w:val="de-AT"/>
        </w:rPr>
        <w:t>Mandat (Ermächtigung)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 w:rsidRPr="00582A8E">
        <w:rPr>
          <w:b/>
          <w:lang w:val="de-AT"/>
        </w:rPr>
        <w:t>Mandatsreferenz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E92728" w:rsidTr="00F36FC9">
        <w:tc>
          <w:tcPr>
            <w:tcW w:w="5245" w:type="dxa"/>
          </w:tcPr>
          <w:p w:rsidR="00E92728" w:rsidRDefault="007611A0" w:rsidP="006A13BF">
            <w:pPr>
              <w:rPr>
                <w:lang w:val="de-AT"/>
              </w:rPr>
            </w:pPr>
            <w:r>
              <w:rPr>
                <w:lang w:val="de-AT"/>
              </w:rPr>
              <w:t xml:space="preserve">Akt Nr. </w:t>
            </w:r>
          </w:p>
        </w:tc>
      </w:tr>
    </w:tbl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b/>
          <w:lang w:val="de-AT"/>
        </w:rPr>
      </w:pPr>
      <w:r w:rsidRPr="00582A8E">
        <w:rPr>
          <w:b/>
          <w:lang w:val="de-AT"/>
        </w:rPr>
        <w:t>Zahlungsempfänger</w:t>
      </w:r>
      <w:r w:rsidR="001C26A3">
        <w:rPr>
          <w:b/>
          <w:lang w:val="de-AT"/>
        </w:rPr>
        <w:t xml:space="preserve">: WEG </w:t>
      </w:r>
      <w:r w:rsidR="006A13BF">
        <w:rPr>
          <w:b/>
          <w:lang w:val="de-AT"/>
        </w:rPr>
        <w:t>____________________</w:t>
      </w:r>
      <w:r w:rsidR="00A66030">
        <w:rPr>
          <w:b/>
          <w:lang w:val="de-AT"/>
        </w:rPr>
        <w:t xml:space="preserve">, </w:t>
      </w:r>
      <w:r w:rsidR="006A13BF">
        <w:rPr>
          <w:b/>
          <w:lang w:val="de-AT"/>
        </w:rPr>
        <w:t>PLZ.:____________ Ort:________________________</w:t>
      </w:r>
      <w:bookmarkStart w:id="0" w:name="_GoBack"/>
      <w:bookmarkEnd w:id="0"/>
    </w:p>
    <w:p w:rsidR="008F54EA" w:rsidRDefault="00745DA8" w:rsidP="00E92728">
      <w:pPr>
        <w:rPr>
          <w:b/>
          <w:lang w:val="de-AT"/>
        </w:rPr>
      </w:pPr>
      <w:r>
        <w:rPr>
          <w:b/>
          <w:lang w:val="de-AT"/>
        </w:rPr>
        <w:t xml:space="preserve">c/o Egger-Immobilienverwaltung, </w:t>
      </w:r>
      <w:r w:rsidR="00BF2731">
        <w:rPr>
          <w:b/>
          <w:lang w:val="de-AT"/>
        </w:rPr>
        <w:t>Torkelweg 28, 6841 Mäder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 w:rsidRPr="00582A8E">
        <w:rPr>
          <w:b/>
          <w:lang w:val="de-AT"/>
        </w:rPr>
        <w:t>Creditor ID:</w:t>
      </w:r>
      <w:r>
        <w:rPr>
          <w:lang w:val="de-AT"/>
        </w:rPr>
        <w:t xml:space="preserve"> </w:t>
      </w:r>
      <w:r w:rsidR="0036470A">
        <w:rPr>
          <w:lang w:val="de-AT"/>
        </w:rPr>
        <w:t>AT16Z</w:t>
      </w:r>
      <w:r w:rsidR="00670FFF">
        <w:rPr>
          <w:lang w:val="de-AT"/>
        </w:rPr>
        <w:t>Z</w:t>
      </w:r>
      <w:r w:rsidR="0036470A">
        <w:rPr>
          <w:lang w:val="de-AT"/>
        </w:rPr>
        <w:t>Z00000004207</w:t>
      </w:r>
    </w:p>
    <w:p w:rsidR="00E92728" w:rsidRDefault="001A7400" w:rsidP="00E92728">
      <w:pPr>
        <w:rPr>
          <w:lang w:val="de-AT"/>
        </w:rPr>
      </w:pPr>
      <w:r w:rsidRPr="001A7400">
        <w:rPr>
          <w:b/>
          <w:lang w:val="de-AT"/>
        </w:rPr>
        <w:t>------------------------------------------------------------------------------------------------------------------------</w:t>
      </w:r>
      <w:r w:rsidRPr="00F36FC9">
        <w:rPr>
          <w:b/>
          <w:lang w:val="de-AT"/>
        </w:rPr>
        <w:t>--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>
        <w:rPr>
          <w:lang w:val="de-AT"/>
        </w:rPr>
        <w:t>Ich ermächtige/ Wir ermächtigen</w:t>
      </w:r>
      <w:r w:rsidR="0036470A">
        <w:rPr>
          <w:lang w:val="de-AT"/>
        </w:rPr>
        <w:t xml:space="preserve"> die</w:t>
      </w:r>
      <w:r>
        <w:rPr>
          <w:lang w:val="de-AT"/>
        </w:rPr>
        <w:t xml:space="preserve"> </w:t>
      </w:r>
      <w:r w:rsidR="0036470A">
        <w:rPr>
          <w:lang w:val="de-AT"/>
        </w:rPr>
        <w:t>WEG</w:t>
      </w:r>
      <w:r w:rsidR="008F54EA">
        <w:rPr>
          <w:lang w:val="de-AT"/>
        </w:rPr>
        <w:t xml:space="preserve"> </w:t>
      </w:r>
      <w:r w:rsidR="00745DA8">
        <w:rPr>
          <w:lang w:val="de-AT"/>
        </w:rPr>
        <w:t>w.o.</w:t>
      </w:r>
      <w:r w:rsidR="008F54EA">
        <w:rPr>
          <w:lang w:val="de-AT"/>
        </w:rPr>
        <w:t>(Name und Adresse der WEG)</w:t>
      </w:r>
      <w:r w:rsidRPr="00F36FC9">
        <w:rPr>
          <w:color w:val="FF0000"/>
          <w:lang w:val="de-AT"/>
        </w:rPr>
        <w:t xml:space="preserve"> </w:t>
      </w:r>
      <w:r>
        <w:rPr>
          <w:lang w:val="de-AT"/>
        </w:rPr>
        <w:t xml:space="preserve">Zahlungen von meinem/ unserem Konto mittels SEPA - Lastschrift einzuziehen. Zugleich weise ich mein/ unser Kreditinstitut an, die von der </w:t>
      </w:r>
      <w:r w:rsidR="00F36FC9" w:rsidRPr="00F36FC9">
        <w:rPr>
          <w:color w:val="FF0000"/>
          <w:lang w:val="de-AT"/>
        </w:rPr>
        <w:t xml:space="preserve"> </w:t>
      </w:r>
      <w:r>
        <w:rPr>
          <w:lang w:val="de-AT"/>
        </w:rPr>
        <w:t>auf mein/ unser Konto gezogenen SEPA – Lastschriften einzulösen.</w:t>
      </w:r>
    </w:p>
    <w:p w:rsidR="00E92728" w:rsidRDefault="00E92728" w:rsidP="00E92728">
      <w:pPr>
        <w:rPr>
          <w:lang w:val="de-AT"/>
        </w:rPr>
      </w:pPr>
      <w:r>
        <w:rPr>
          <w:lang w:val="de-AT"/>
        </w:rPr>
        <w:t>Ich kann/ Wir können innerhalb von acht Wochen, beginnend mit dem Belastungsdatum, die Erstattung des belasteten Betrages verlangen. Es gelten dabei die mit meinem/ unserem  Kreditinstitut vereinbarten Bedingungen.</w:t>
      </w:r>
    </w:p>
    <w:p w:rsidR="00E92728" w:rsidRDefault="00E92728" w:rsidP="00E92728">
      <w:pPr>
        <w:rPr>
          <w:lang w:val="de-AT"/>
        </w:rPr>
      </w:pPr>
    </w:p>
    <w:p w:rsidR="00E92728" w:rsidRPr="001A7400" w:rsidRDefault="001A7400" w:rsidP="00E92728">
      <w:pPr>
        <w:rPr>
          <w:b/>
          <w:lang w:val="de-AT"/>
        </w:rPr>
      </w:pPr>
      <w:r w:rsidRPr="001A7400">
        <w:rPr>
          <w:b/>
          <w:lang w:val="de-AT"/>
        </w:rPr>
        <w:t>--------------------------------------------------------------------------------------------------------------------------</w:t>
      </w:r>
    </w:p>
    <w:p w:rsidR="001A7400" w:rsidRPr="001A7400" w:rsidRDefault="001A7400" w:rsidP="00E92728">
      <w:pPr>
        <w:rPr>
          <w:b/>
          <w:lang w:val="de-AT"/>
        </w:rPr>
      </w:pPr>
    </w:p>
    <w:p w:rsidR="00E92728" w:rsidRPr="00647905" w:rsidRDefault="001A7400" w:rsidP="00E92728">
      <w:pPr>
        <w:rPr>
          <w:lang w:val="de-AT"/>
        </w:rPr>
      </w:pPr>
      <w:r w:rsidRPr="001A7400">
        <w:rPr>
          <w:b/>
          <w:lang w:val="de-AT"/>
        </w:rPr>
        <w:t>Zahlungspflichtiger</w:t>
      </w:r>
      <w:r w:rsidR="00F36FC9">
        <w:rPr>
          <w:b/>
          <w:lang w:val="de-AT"/>
        </w:rPr>
        <w:t xml:space="preserve"> </w:t>
      </w:r>
    </w:p>
    <w:p w:rsidR="001A7400" w:rsidRDefault="001A7400" w:rsidP="00E92728">
      <w:pPr>
        <w:rPr>
          <w:b/>
          <w:lang w:val="de-AT"/>
        </w:rPr>
      </w:pPr>
    </w:p>
    <w:p w:rsidR="001A7400" w:rsidRPr="001A7400" w:rsidRDefault="001A7400" w:rsidP="00E92728">
      <w:pPr>
        <w:rPr>
          <w:b/>
          <w:lang w:val="de-AT"/>
        </w:rPr>
      </w:pPr>
    </w:p>
    <w:p w:rsidR="00E92728" w:rsidRPr="00582A8E" w:rsidRDefault="00E92728" w:rsidP="00E92728">
      <w:pPr>
        <w:rPr>
          <w:lang w:val="de-AT"/>
        </w:rPr>
      </w:pPr>
      <w:r w:rsidRPr="00582A8E">
        <w:rPr>
          <w:lang w:val="de-AT"/>
        </w:rPr>
        <w:t>Name</w:t>
      </w:r>
      <w:r>
        <w:rPr>
          <w:lang w:val="de-AT"/>
        </w:rPr>
        <w:tab/>
        <w:t>……………………………………………………………………………………………….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>
        <w:rPr>
          <w:lang w:val="de-AT"/>
        </w:rPr>
        <w:t>Anschrift</w:t>
      </w:r>
      <w:r>
        <w:rPr>
          <w:lang w:val="de-AT"/>
        </w:rPr>
        <w:tab/>
        <w:t>………………………………………………………………………………………</w:t>
      </w:r>
    </w:p>
    <w:p w:rsidR="00E92728" w:rsidRDefault="00E92728" w:rsidP="00E92728">
      <w:pPr>
        <w:rPr>
          <w:lang w:val="de-AT"/>
        </w:rPr>
      </w:pPr>
      <w:r>
        <w:rPr>
          <w:lang w:val="de-AT"/>
        </w:rPr>
        <w:tab/>
      </w:r>
    </w:p>
    <w:p w:rsidR="00E92728" w:rsidRDefault="00E92728" w:rsidP="00E92728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>
        <w:rPr>
          <w:lang w:val="de-AT"/>
        </w:rPr>
        <w:t>IBAN</w:t>
      </w:r>
      <w:r>
        <w:rPr>
          <w:lang w:val="de-AT"/>
        </w:rPr>
        <w:tab/>
        <w:t>……………………………………………………………………………………………….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>
        <w:rPr>
          <w:lang w:val="de-AT"/>
        </w:rPr>
        <w:t>BIC</w:t>
      </w:r>
      <w:r>
        <w:rPr>
          <w:lang w:val="de-AT"/>
        </w:rPr>
        <w:tab/>
        <w:t>………………………………………</w:t>
      </w:r>
      <w:r w:rsidR="00F36FC9">
        <w:rPr>
          <w:lang w:val="de-AT"/>
        </w:rPr>
        <w:t>………………………………………………………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1A7400" w:rsidRDefault="001A7400" w:rsidP="00E92728">
      <w:pPr>
        <w:rPr>
          <w:b/>
          <w:lang w:val="de-AT"/>
        </w:rPr>
      </w:pPr>
      <w:r>
        <w:rPr>
          <w:b/>
          <w:lang w:val="de-AT"/>
        </w:rPr>
        <w:t>-----------------------------------------------------------------------------------------------------------------------</w:t>
      </w:r>
      <w:r w:rsidR="00F36FC9">
        <w:rPr>
          <w:b/>
          <w:lang w:val="de-AT"/>
        </w:rPr>
        <w:t>---</w:t>
      </w:r>
    </w:p>
    <w:p w:rsidR="001A7400" w:rsidRDefault="001A7400" w:rsidP="00E92728">
      <w:pPr>
        <w:rPr>
          <w:lang w:val="de-AT"/>
        </w:rPr>
      </w:pPr>
      <w:r w:rsidRPr="001A7400">
        <w:rPr>
          <w:b/>
          <w:lang w:val="de-AT"/>
        </w:rPr>
        <w:t>Zahlungsart</w:t>
      </w:r>
      <w:r w:rsidR="0036470A">
        <w:rPr>
          <w:lang w:val="de-AT"/>
        </w:rPr>
        <w:tab/>
      </w:r>
      <w:r w:rsidR="0036470A">
        <w:rPr>
          <w:lang w:val="de-AT"/>
        </w:rPr>
        <w:tab/>
        <w:t xml:space="preserve">o Wiederkehrender Einzug – </w:t>
      </w:r>
      <w:r w:rsidR="0036470A" w:rsidRPr="0036470A">
        <w:rPr>
          <w:b/>
          <w:lang w:val="de-AT"/>
        </w:rPr>
        <w:t>Betriebskosten Top Nr.:_____</w:t>
      </w:r>
    </w:p>
    <w:p w:rsidR="001A7400" w:rsidRPr="001A7400" w:rsidRDefault="001A7400" w:rsidP="00E92728">
      <w:pPr>
        <w:rPr>
          <w:b/>
          <w:lang w:val="de-AT"/>
        </w:rPr>
      </w:pPr>
      <w:r w:rsidRPr="001A7400">
        <w:rPr>
          <w:b/>
          <w:lang w:val="de-AT"/>
        </w:rPr>
        <w:t>-----------------------------------------------------------------------------------------------------------------------</w:t>
      </w:r>
      <w:r w:rsidR="00F36FC9">
        <w:rPr>
          <w:b/>
          <w:lang w:val="de-AT"/>
        </w:rPr>
        <w:t>---</w:t>
      </w:r>
    </w:p>
    <w:p w:rsidR="001A7400" w:rsidRDefault="001A7400" w:rsidP="00E92728">
      <w:pPr>
        <w:rPr>
          <w:lang w:val="de-AT"/>
        </w:rPr>
      </w:pPr>
    </w:p>
    <w:p w:rsidR="001A7400" w:rsidRDefault="001A7400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647905">
      <w:pPr>
        <w:tabs>
          <w:tab w:val="left" w:pos="1276"/>
        </w:tabs>
        <w:rPr>
          <w:lang w:val="de-AT"/>
        </w:rPr>
      </w:pPr>
      <w:r>
        <w:rPr>
          <w:lang w:val="de-AT"/>
        </w:rPr>
        <w:t xml:space="preserve">Ort, Datum </w:t>
      </w:r>
      <w:r w:rsidR="00647905">
        <w:rPr>
          <w:lang w:val="de-AT"/>
        </w:rPr>
        <w:tab/>
      </w:r>
      <w:r>
        <w:rPr>
          <w:lang w:val="de-AT"/>
        </w:rPr>
        <w:t>……………………………………………………………………</w:t>
      </w:r>
      <w:r w:rsidR="00647905">
        <w:rPr>
          <w:lang w:val="de-AT"/>
        </w:rPr>
        <w:t>……….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Pr="007A3A4C" w:rsidRDefault="00E92728" w:rsidP="00647905">
      <w:pPr>
        <w:tabs>
          <w:tab w:val="left" w:pos="1276"/>
        </w:tabs>
        <w:rPr>
          <w:lang w:val="de-AT"/>
        </w:rPr>
      </w:pPr>
      <w:r>
        <w:rPr>
          <w:lang w:val="de-AT"/>
        </w:rPr>
        <w:t>Unterschrift</w:t>
      </w:r>
      <w:r>
        <w:rPr>
          <w:lang w:val="de-AT"/>
        </w:rPr>
        <w:tab/>
        <w:t>……………………………………………………………………</w:t>
      </w:r>
      <w:r w:rsidR="00647905">
        <w:rPr>
          <w:lang w:val="de-AT"/>
        </w:rPr>
        <w:t>……….</w:t>
      </w:r>
    </w:p>
    <w:p w:rsidR="001014DC" w:rsidRDefault="001014DC" w:rsidP="00A9064C"/>
    <w:p w:rsidR="00140720" w:rsidRDefault="00140720" w:rsidP="00A9064C"/>
    <w:p w:rsidR="00140720" w:rsidRPr="00140720" w:rsidRDefault="00140720" w:rsidP="00140720">
      <w:pPr>
        <w:rPr>
          <w:rFonts w:cs="Arial"/>
          <w:sz w:val="24"/>
          <w:szCs w:val="24"/>
          <w:lang w:val="de-AT" w:eastAsia="de-AT"/>
        </w:rPr>
      </w:pPr>
    </w:p>
    <w:sectPr w:rsidR="00140720" w:rsidRPr="00140720" w:rsidSect="00326C14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84" w:rsidRDefault="00125684" w:rsidP="00E92728">
      <w:r>
        <w:separator/>
      </w:r>
    </w:p>
  </w:endnote>
  <w:endnote w:type="continuationSeparator" w:id="0">
    <w:p w:rsidR="00125684" w:rsidRDefault="00125684" w:rsidP="00E9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84" w:rsidRDefault="00125684" w:rsidP="00E92728">
      <w:r>
        <w:separator/>
      </w:r>
    </w:p>
  </w:footnote>
  <w:footnote w:type="continuationSeparator" w:id="0">
    <w:p w:rsidR="00125684" w:rsidRDefault="00125684" w:rsidP="00E9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A465A"/>
    <w:multiLevelType w:val="hybridMultilevel"/>
    <w:tmpl w:val="01AC80B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84"/>
    <w:rsid w:val="00040940"/>
    <w:rsid w:val="001014DC"/>
    <w:rsid w:val="00125684"/>
    <w:rsid w:val="00140720"/>
    <w:rsid w:val="001A1D8E"/>
    <w:rsid w:val="001A7400"/>
    <w:rsid w:val="001C26A3"/>
    <w:rsid w:val="0036470A"/>
    <w:rsid w:val="003A2901"/>
    <w:rsid w:val="004B63F6"/>
    <w:rsid w:val="004E5FF2"/>
    <w:rsid w:val="005613F5"/>
    <w:rsid w:val="005B459D"/>
    <w:rsid w:val="00647905"/>
    <w:rsid w:val="00670FFF"/>
    <w:rsid w:val="006842BF"/>
    <w:rsid w:val="006A13BF"/>
    <w:rsid w:val="00745DA8"/>
    <w:rsid w:val="007611A0"/>
    <w:rsid w:val="00796406"/>
    <w:rsid w:val="007A6DC0"/>
    <w:rsid w:val="007D5EC5"/>
    <w:rsid w:val="007E3363"/>
    <w:rsid w:val="00882FD7"/>
    <w:rsid w:val="008A355C"/>
    <w:rsid w:val="008F54EA"/>
    <w:rsid w:val="0091308E"/>
    <w:rsid w:val="00927A19"/>
    <w:rsid w:val="009D2819"/>
    <w:rsid w:val="00A62AD2"/>
    <w:rsid w:val="00A66030"/>
    <w:rsid w:val="00A9064C"/>
    <w:rsid w:val="00A919EB"/>
    <w:rsid w:val="00BB71F4"/>
    <w:rsid w:val="00BF2731"/>
    <w:rsid w:val="00C070FF"/>
    <w:rsid w:val="00C378D1"/>
    <w:rsid w:val="00C7719C"/>
    <w:rsid w:val="00CA26DD"/>
    <w:rsid w:val="00D8481A"/>
    <w:rsid w:val="00E9004F"/>
    <w:rsid w:val="00E92728"/>
    <w:rsid w:val="00EA557F"/>
    <w:rsid w:val="00F10A57"/>
    <w:rsid w:val="00F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C914B-1B1C-4778-A26A-96E29CD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728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728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E92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728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rsid w:val="00E9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Spardat\Vorlagen\Zahlungsverkehr\Einzug%20-%20SEPA%20Lastschrift%20(SEPA%20Direct%20Debit%20Core)%20Mandatsmuster%20-%20Mandatsbeschreib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Einzug - SEPA Lastschrift (SEPA Direct Debit Core) Mandatsmuster - Mandatsbeschreibung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Einzug - SEPA Lastschrift (SEPA Direct Debit Core) Mandatsmuster - Mandatsbeschreibung</vt:lpstr>
    </vt:vector>
  </TitlesOfParts>
  <Company>Erste Bank/SPK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 - SEPA Lastschrift (SEPA Direct Debit Core) Mandatsmuster - Mandatsbeschreibung</dc:title>
  <dc:creator>Wilhelmi Peter</dc:creator>
  <cp:lastModifiedBy>Jochen Egger</cp:lastModifiedBy>
  <cp:revision>2</cp:revision>
  <cp:lastPrinted>2014-02-19T09:01:00Z</cp:lastPrinted>
  <dcterms:created xsi:type="dcterms:W3CDTF">2017-10-31T06:47:00Z</dcterms:created>
  <dcterms:modified xsi:type="dcterms:W3CDTF">2017-10-31T06:47:00Z</dcterms:modified>
</cp:coreProperties>
</file>